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AF58" w14:textId="2E11B5FC" w:rsidR="003F32EF" w:rsidRPr="00581E72" w:rsidRDefault="003F32EF" w:rsidP="003F32EF">
      <w:pPr>
        <w:pStyle w:val="Intestazione"/>
        <w:spacing w:before="120" w:after="120"/>
        <w:jc w:val="center"/>
        <w:rPr>
          <w:rFonts w:cstheme="minorHAnsi"/>
        </w:rPr>
      </w:pPr>
      <w:bookmarkStart w:id="0" w:name="_GoBack"/>
      <w:bookmarkEnd w:id="0"/>
      <w:r w:rsidRPr="004F4EF0">
        <w:rPr>
          <w:rFonts w:ascii="Calibri" w:hAnsi="Calibri" w:cs="Calibri"/>
          <w:bCs/>
          <w:iCs/>
          <w:highlight w:val="yellow"/>
        </w:rPr>
        <w:t>(</w:t>
      </w:r>
      <w:r w:rsidRPr="004F4EF0">
        <w:rPr>
          <w:rFonts w:ascii="Calibri" w:hAnsi="Calibri" w:cs="Calibri"/>
          <w:bCs/>
          <w:i/>
          <w:iCs/>
          <w:highlight w:val="yellow"/>
        </w:rPr>
        <w:t xml:space="preserve">Format da utilizzare solo in </w:t>
      </w:r>
      <w:r w:rsidRPr="00042E81">
        <w:rPr>
          <w:rFonts w:ascii="Calibri" w:hAnsi="Calibri" w:cs="Calibri"/>
          <w:bCs/>
          <w:i/>
          <w:iCs/>
          <w:highlight w:val="yellow"/>
        </w:rPr>
        <w:t xml:space="preserve">caso </w:t>
      </w:r>
      <w:r w:rsidR="00042E81" w:rsidRPr="00042E81">
        <w:rPr>
          <w:rFonts w:ascii="Calibri" w:hAnsi="Calibri" w:cs="Calibri"/>
          <w:bCs/>
          <w:i/>
          <w:iCs/>
          <w:highlight w:val="yellow"/>
        </w:rPr>
        <w:t>di persona giuridica privata, di cui al Decreto del Presidente della Repubblica 361/2000</w:t>
      </w:r>
      <w:r w:rsidRPr="00042E81">
        <w:rPr>
          <w:rFonts w:ascii="Calibri" w:hAnsi="Calibri" w:cs="Calibri"/>
          <w:bCs/>
          <w:i/>
          <w:iCs/>
          <w:highlight w:val="yellow"/>
        </w:rPr>
        <w:t>)</w:t>
      </w:r>
    </w:p>
    <w:p w14:paraId="69204EF7" w14:textId="775E57CA" w:rsidR="003F32EF" w:rsidRPr="003F32EF" w:rsidRDefault="003F32EF" w:rsidP="003F32EF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5EB033" wp14:editId="2C9A899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9910" w14:textId="77777777" w:rsidR="003F32EF" w:rsidRDefault="003F32EF" w:rsidP="003F32EF">
                            <w:r>
                              <w:t>U.T./A.C.</w:t>
                            </w:r>
                          </w:p>
                          <w:p w14:paraId="72F3DCE4" w14:textId="77777777" w:rsidR="003F32EF" w:rsidRDefault="003F32EF" w:rsidP="003F32EF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5EB03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7639910" w14:textId="77777777" w:rsidR="003F32EF" w:rsidRDefault="003F32EF" w:rsidP="003F32EF">
                      <w:r>
                        <w:t>U.T./A.C.</w:t>
                      </w:r>
                    </w:p>
                    <w:p w14:paraId="72F3DCE4" w14:textId="77777777" w:rsidR="003F32EF" w:rsidRDefault="003F32EF" w:rsidP="003F32EF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DICHIARAZIONE PER L’IDENTIFICAZIONE DEL TITOLARE EFFETTIVO </w:t>
      </w:r>
    </w:p>
    <w:p w14:paraId="1782512B" w14:textId="77777777" w:rsidR="003F32EF" w:rsidRPr="003F32EF" w:rsidRDefault="003F32EF" w:rsidP="003F32EF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anche ai sensi degli artt. 46 e 47 del D.P.R. N. 445/2000</w:t>
      </w:r>
    </w:p>
    <w:p w14:paraId="7D70A6A0" w14:textId="77777777" w:rsidR="003F32EF" w:rsidRPr="003F32EF" w:rsidRDefault="003F32EF" w:rsidP="003F32EF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53751" w14:textId="30C0EE87" w:rsidR="003F32EF" w:rsidRPr="003F32EF" w:rsidRDefault="003F32EF" w:rsidP="003F32EF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32EF">
        <w:rPr>
          <w:rFonts w:asciiTheme="minorHAnsi" w:hAnsiTheme="minorHAnsi" w:cstheme="minorHAnsi"/>
          <w:b/>
          <w:bCs/>
          <w:sz w:val="22"/>
          <w:szCs w:val="22"/>
        </w:rPr>
        <w:t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Azione 1: Next generation classrooms - Ambienti di apprendimento innovativi</w:t>
      </w:r>
      <w:r w:rsidRPr="003F32E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A30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180D8B" w14:textId="3CEFBBA3" w:rsidR="003F32EF" w:rsidRPr="003F32EF" w:rsidRDefault="003F32EF" w:rsidP="003F32EF">
      <w:pPr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i/>
          <w:iCs/>
          <w:sz w:val="22"/>
          <w:szCs w:val="22"/>
        </w:rPr>
        <w:t>(Non è ammessa la sostituzione dei certificati e delle dichiarazioni con fotocopie e duplicati non autenticati nelle forme previste dagli art</w:t>
      </w:r>
      <w:r w:rsidR="00AB2A8A">
        <w:rPr>
          <w:rFonts w:asciiTheme="minorHAnsi" w:hAnsiTheme="minorHAnsi" w:cstheme="minorHAnsi"/>
          <w:i/>
          <w:iCs/>
          <w:sz w:val="22"/>
          <w:szCs w:val="22"/>
        </w:rPr>
        <w:t>t.</w:t>
      </w:r>
      <w:r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18 e 19 del D.P.R. n. 445/2000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59CC75A5" w14:textId="77777777" w:rsidR="003F32EF" w:rsidRPr="003F32EF" w:rsidRDefault="003F32EF" w:rsidP="003F32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3F32EF" w:rsidRPr="003F32EF" w14:paraId="4E451ACA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13CA275E" w14:textId="682050EE" w:rsidR="003F32EF" w:rsidRPr="003F32EF" w:rsidRDefault="00042E81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D54EE41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21B4E2F6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C2195CB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3F7C617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6D31341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3373B61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791D1EB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1EC3CB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13A75050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4C0C257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1A2C4E1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295D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58B9F96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B387974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0C67D65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0697738C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D3CD14D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0984EC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2E13EB76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F8A49A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083F1E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10E3D1A9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EEEF06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18044DBB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737A2FD" w14:textId="77777777" w:rsidR="003F32EF" w:rsidRPr="003F32EF" w:rsidRDefault="003F32EF" w:rsidP="000F6088">
            <w:pPr>
              <w:pStyle w:val="usoboll1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Raggruppamento Temporaneo di Imprese (di seguito anche «</w:t>
            </w: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») o del Consorzio composto dai seguenti operatori economici</w:t>
            </w:r>
          </w:p>
        </w:tc>
        <w:tc>
          <w:tcPr>
            <w:tcW w:w="4798" w:type="dxa"/>
            <w:shd w:val="clear" w:color="auto" w:fill="auto"/>
          </w:tcPr>
          <w:p w14:paraId="2C74CDB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F32EF">
              <w:rPr>
                <w:rStyle w:val="Rimandonotaapidipagina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F32EF" w:rsidRPr="003F32EF" w14:paraId="046814E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7826C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02013C0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532D99F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27F5FB1F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2AF96A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5FD7478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4AD38842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301F25E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33A1CB2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769F4DC" w14:textId="77777777" w:rsidR="003F32EF" w:rsidRPr="003F32EF" w:rsidRDefault="003F32EF" w:rsidP="000F608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16E390E3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76BB666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4149CF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15B9737A" w14:textId="26E5CC1C" w:rsidR="003F32EF" w:rsidRPr="003F32EF" w:rsidRDefault="003F32EF" w:rsidP="003F32EF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F32EF">
        <w:rPr>
          <w:rFonts w:asciiTheme="minorHAnsi" w:hAnsiTheme="minorHAnsi" w:cstheme="minorHAnsi"/>
          <w:bCs/>
          <w:szCs w:val="22"/>
        </w:rPr>
        <w:lastRenderedPageBreak/>
        <w:t>DICHIARA SOTTO LA PROPRIA RESPONSABILITÀ</w:t>
      </w:r>
    </w:p>
    <w:p w14:paraId="068FCAAB" w14:textId="217ECC96" w:rsidR="003F32EF" w:rsidRDefault="003F32EF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 w:rsidR="00AB2A8A">
        <w:rPr>
          <w:rFonts w:asciiTheme="minorHAnsi" w:hAnsiTheme="minorHAnsi" w:cstheme="minorHAnsi"/>
          <w:sz w:val="22"/>
          <w:szCs w:val="22"/>
        </w:rPr>
        <w:t xml:space="preserve">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 w:rsidR="00042E81"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 w:rsidR="00042E81"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 w:rsidR="00042E81"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 w:rsidR="00042E81"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3BDA50" w14:textId="4D2C119D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3F32EF" w:rsidRPr="007320DF" w14:paraId="42818B8E" w14:textId="77777777" w:rsidTr="003F32EF">
        <w:tc>
          <w:tcPr>
            <w:tcW w:w="9923" w:type="dxa"/>
            <w:gridSpan w:val="2"/>
            <w:shd w:val="clear" w:color="auto" w:fill="auto"/>
          </w:tcPr>
          <w:p w14:paraId="62250D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anagrafiche di base</w:t>
            </w:r>
          </w:p>
        </w:tc>
      </w:tr>
      <w:tr w:rsidR="003F32EF" w:rsidRPr="007320DF" w14:paraId="388F4F5C" w14:textId="77777777" w:rsidTr="003F32EF">
        <w:tc>
          <w:tcPr>
            <w:tcW w:w="4406" w:type="dxa"/>
            <w:shd w:val="clear" w:color="auto" w:fill="auto"/>
          </w:tcPr>
          <w:p w14:paraId="7ED3A8D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190038C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B836BEB" w14:textId="77777777" w:rsidTr="003F32EF">
        <w:tc>
          <w:tcPr>
            <w:tcW w:w="4406" w:type="dxa"/>
            <w:shd w:val="clear" w:color="auto" w:fill="auto"/>
          </w:tcPr>
          <w:p w14:paraId="6CE45C2E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517" w:type="dxa"/>
            <w:shd w:val="clear" w:color="auto" w:fill="auto"/>
          </w:tcPr>
          <w:p w14:paraId="0FB12FC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B7DFAD8" w14:textId="77777777" w:rsidTr="003F32EF">
        <w:tc>
          <w:tcPr>
            <w:tcW w:w="4406" w:type="dxa"/>
            <w:shd w:val="clear" w:color="auto" w:fill="auto"/>
          </w:tcPr>
          <w:p w14:paraId="1BCFE2C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5517" w:type="dxa"/>
            <w:shd w:val="clear" w:color="auto" w:fill="auto"/>
          </w:tcPr>
          <w:p w14:paraId="113C90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2C7836BF" w14:textId="77777777" w:rsidTr="003F32EF">
        <w:tc>
          <w:tcPr>
            <w:tcW w:w="4406" w:type="dxa"/>
            <w:shd w:val="clear" w:color="auto" w:fill="auto"/>
          </w:tcPr>
          <w:p w14:paraId="0B0D085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 e Comune di nascita</w:t>
            </w:r>
          </w:p>
        </w:tc>
        <w:tc>
          <w:tcPr>
            <w:tcW w:w="5517" w:type="dxa"/>
            <w:shd w:val="clear" w:color="auto" w:fill="auto"/>
          </w:tcPr>
          <w:p w14:paraId="0E068DBD" w14:textId="77777777" w:rsidR="003F32EF" w:rsidRPr="003F32EF" w:rsidRDefault="003F32EF" w:rsidP="000F6088">
            <w:pPr>
              <w:widowControl w:val="0"/>
              <w:spacing w:line="360" w:lineRule="auto"/>
              <w:ind w:right="-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624FB892" w14:textId="77777777" w:rsidTr="003F32EF">
        <w:tc>
          <w:tcPr>
            <w:tcW w:w="4406" w:type="dxa"/>
            <w:shd w:val="clear" w:color="auto" w:fill="auto"/>
          </w:tcPr>
          <w:p w14:paraId="1AD901E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5517" w:type="dxa"/>
            <w:shd w:val="clear" w:color="auto" w:fill="auto"/>
          </w:tcPr>
          <w:p w14:paraId="1229A29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627957F3" w14:textId="77777777" w:rsidTr="003F32EF">
        <w:tc>
          <w:tcPr>
            <w:tcW w:w="9923" w:type="dxa"/>
            <w:gridSpan w:val="2"/>
            <w:shd w:val="clear" w:color="auto" w:fill="auto"/>
          </w:tcPr>
          <w:p w14:paraId="70ED80F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all’indirizzo di residenza</w:t>
            </w:r>
          </w:p>
        </w:tc>
      </w:tr>
      <w:tr w:rsidR="003F32EF" w:rsidRPr="007320DF" w14:paraId="13A0A03F" w14:textId="77777777" w:rsidTr="003F32EF">
        <w:tc>
          <w:tcPr>
            <w:tcW w:w="4406" w:type="dxa"/>
            <w:shd w:val="clear" w:color="auto" w:fill="auto"/>
          </w:tcPr>
          <w:p w14:paraId="642FE56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Via/Piazza, numero civico</w:t>
            </w:r>
          </w:p>
        </w:tc>
        <w:tc>
          <w:tcPr>
            <w:tcW w:w="5517" w:type="dxa"/>
            <w:shd w:val="clear" w:color="auto" w:fill="auto"/>
          </w:tcPr>
          <w:p w14:paraId="1C80C8B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4B797FEB" w14:textId="77777777" w:rsidTr="003F32EF">
        <w:tc>
          <w:tcPr>
            <w:tcW w:w="4406" w:type="dxa"/>
            <w:shd w:val="clear" w:color="auto" w:fill="auto"/>
          </w:tcPr>
          <w:p w14:paraId="1430583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1DB5333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650CD50" w14:textId="77777777" w:rsidTr="003F32EF">
        <w:tc>
          <w:tcPr>
            <w:tcW w:w="4406" w:type="dxa"/>
            <w:shd w:val="clear" w:color="auto" w:fill="auto"/>
          </w:tcPr>
          <w:p w14:paraId="0F2D3F27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55DC7A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9931B57" w14:textId="77777777" w:rsidTr="003F32EF">
        <w:tc>
          <w:tcPr>
            <w:tcW w:w="4406" w:type="dxa"/>
            <w:shd w:val="clear" w:color="auto" w:fill="auto"/>
          </w:tcPr>
          <w:p w14:paraId="64E12E4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5517" w:type="dxa"/>
            <w:shd w:val="clear" w:color="auto" w:fill="auto"/>
          </w:tcPr>
          <w:p w14:paraId="2DB87C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334738DF" w14:textId="77777777" w:rsidTr="003F32EF">
        <w:tc>
          <w:tcPr>
            <w:tcW w:w="4406" w:type="dxa"/>
            <w:shd w:val="clear" w:color="auto" w:fill="auto"/>
          </w:tcPr>
          <w:p w14:paraId="3B8C981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1BB2BE9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7415B9E1" w14:textId="77777777" w:rsidTr="003F32EF">
        <w:tc>
          <w:tcPr>
            <w:tcW w:w="9923" w:type="dxa"/>
            <w:gridSpan w:val="2"/>
            <w:shd w:val="clear" w:color="auto" w:fill="auto"/>
          </w:tcPr>
          <w:p w14:paraId="4E5D8074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 documento di identificazione</w:t>
            </w:r>
          </w:p>
        </w:tc>
      </w:tr>
      <w:tr w:rsidR="003F32EF" w:rsidRPr="007320DF" w14:paraId="6D03F991" w14:textId="77777777" w:rsidTr="003F32EF">
        <w:tc>
          <w:tcPr>
            <w:tcW w:w="4406" w:type="dxa"/>
            <w:shd w:val="clear" w:color="auto" w:fill="auto"/>
          </w:tcPr>
          <w:p w14:paraId="0088E17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Tipo di documento</w:t>
            </w:r>
          </w:p>
        </w:tc>
        <w:tc>
          <w:tcPr>
            <w:tcW w:w="5517" w:type="dxa"/>
            <w:shd w:val="clear" w:color="auto" w:fill="auto"/>
          </w:tcPr>
          <w:p w14:paraId="1E3EDF2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E4ECC32" w14:textId="77777777" w:rsidTr="003F32EF">
        <w:tc>
          <w:tcPr>
            <w:tcW w:w="4406" w:type="dxa"/>
            <w:shd w:val="clear" w:color="auto" w:fill="auto"/>
          </w:tcPr>
          <w:p w14:paraId="4C8A149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Numero del documento</w:t>
            </w:r>
          </w:p>
        </w:tc>
        <w:tc>
          <w:tcPr>
            <w:tcW w:w="5517" w:type="dxa"/>
            <w:shd w:val="clear" w:color="auto" w:fill="auto"/>
          </w:tcPr>
          <w:p w14:paraId="6843DB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4B8841C" w14:textId="77777777" w:rsidTr="003F32EF">
        <w:tc>
          <w:tcPr>
            <w:tcW w:w="4406" w:type="dxa"/>
            <w:shd w:val="clear" w:color="auto" w:fill="auto"/>
          </w:tcPr>
          <w:p w14:paraId="7FFC5FE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rilascio</w:t>
            </w:r>
          </w:p>
        </w:tc>
        <w:tc>
          <w:tcPr>
            <w:tcW w:w="5517" w:type="dxa"/>
            <w:shd w:val="clear" w:color="auto" w:fill="auto"/>
          </w:tcPr>
          <w:p w14:paraId="0FF8BEB3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47CAB6A" w14:textId="77777777" w:rsidTr="003F32EF">
        <w:tc>
          <w:tcPr>
            <w:tcW w:w="4406" w:type="dxa"/>
            <w:shd w:val="clear" w:color="auto" w:fill="auto"/>
          </w:tcPr>
          <w:p w14:paraId="45B11105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scadenza</w:t>
            </w:r>
          </w:p>
        </w:tc>
        <w:tc>
          <w:tcPr>
            <w:tcW w:w="5517" w:type="dxa"/>
            <w:shd w:val="clear" w:color="auto" w:fill="auto"/>
          </w:tcPr>
          <w:p w14:paraId="34E6C7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5F27F8B" w14:textId="77777777" w:rsidTr="003F32EF">
        <w:tc>
          <w:tcPr>
            <w:tcW w:w="4406" w:type="dxa"/>
            <w:shd w:val="clear" w:color="auto" w:fill="auto"/>
          </w:tcPr>
          <w:p w14:paraId="0DC8B1B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Autorità rilasciante</w:t>
            </w:r>
          </w:p>
        </w:tc>
        <w:tc>
          <w:tcPr>
            <w:tcW w:w="5517" w:type="dxa"/>
            <w:shd w:val="clear" w:color="auto" w:fill="auto"/>
          </w:tcPr>
          <w:p w14:paraId="67557EE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2C9126C" w14:textId="77777777" w:rsidTr="003F32EF">
        <w:tc>
          <w:tcPr>
            <w:tcW w:w="4406" w:type="dxa"/>
            <w:shd w:val="clear" w:color="auto" w:fill="auto"/>
          </w:tcPr>
          <w:p w14:paraId="5313DB9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Luogo di rilascio</w:t>
            </w:r>
          </w:p>
        </w:tc>
        <w:tc>
          <w:tcPr>
            <w:tcW w:w="5517" w:type="dxa"/>
            <w:shd w:val="clear" w:color="auto" w:fill="auto"/>
          </w:tcPr>
          <w:p w14:paraId="3BDC703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ED737" w14:textId="77777777" w:rsidR="003F32EF" w:rsidRPr="005F3D73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28E34F" w14:textId="77777777" w:rsidR="005F3D73" w:rsidRPr="005F3D73" w:rsidRDefault="005F3D73" w:rsidP="005F3D73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96DEEB3" w14:textId="77777777" w:rsidR="003F32EF" w:rsidRP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4D6D7B" w14:textId="77777777" w:rsid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789765" w14:textId="77777777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di impegnarsi, ai sensi dell’art. 18, comma 1, lettera d), del D.Lgs. n. 231/2007, al costante aggiornamento dei dati e delle informazioni acquisite nello svolgimento delle attività relative all’identificazione del titolare effettivo e alla verifica della sua identità;</w:t>
      </w:r>
    </w:p>
    <w:p w14:paraId="6754A630" w14:textId="77777777" w:rsidR="00A86BFC" w:rsidRPr="007320DF" w:rsidRDefault="00A86BFC" w:rsidP="00A86BF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733E" w14:textId="474274D6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</w:t>
      </w:r>
      <w:r w:rsidRPr="007320DF">
        <w:rPr>
          <w:rFonts w:asciiTheme="minorHAnsi" w:hAnsiTheme="minorHAnsi" w:cstheme="minorHAnsi"/>
          <w:sz w:val="22"/>
          <w:szCs w:val="22"/>
        </w:rPr>
        <w:lastRenderedPageBreak/>
        <w:t xml:space="preserve">viene resa, anche in virtù di quanto espressamente specificato </w:t>
      </w:r>
      <w:r w:rsidR="001F76E1">
        <w:rPr>
          <w:rFonts w:asciiTheme="minorHAnsi" w:hAnsiTheme="minorHAnsi" w:cstheme="minorHAnsi"/>
          <w:sz w:val="22"/>
          <w:szCs w:val="22"/>
        </w:rPr>
        <w:t xml:space="preserve">nella </w:t>
      </w:r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lex specialis</w:t>
      </w:r>
      <w:r w:rsidR="001F76E1"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B2BE6DF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7341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OVVERO</w:t>
      </w:r>
    </w:p>
    <w:p w14:paraId="0E44DEC5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0322D275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7341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Che il titolare effettivo è il sig.: _______________________________ </w:t>
      </w:r>
    </w:p>
    <w:p w14:paraId="69F09064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CE04DE2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7341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nato a__________________ Il ____________ C.F.: __________________________</w:t>
      </w:r>
    </w:p>
    <w:p w14:paraId="5418A3C1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504EF5FC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7341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Che la percentuale di proprietà è del ____%</w:t>
      </w:r>
    </w:p>
    <w:p w14:paraId="003F9A58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2310D49F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7341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Che la data di inizio della titolarità è: _________</w:t>
      </w:r>
    </w:p>
    <w:p w14:paraId="57B9A982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08A8CEF9" w14:textId="77777777" w:rsidR="0024760C" w:rsidRPr="00734196" w:rsidRDefault="0024760C" w:rsidP="002476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41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Che la data di fine della attuale titolarità è prevista per il _________</w:t>
      </w:r>
    </w:p>
    <w:p w14:paraId="68E9E49E" w14:textId="77777777" w:rsidR="00A86BFC" w:rsidRPr="00734196" w:rsidRDefault="00A86BFC" w:rsidP="00A86BF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F46C18" w14:textId="26E048B4" w:rsidR="00A86BFC" w:rsidRDefault="004F2454" w:rsidP="004F245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del titolare effettivo</w:t>
      </w:r>
    </w:p>
    <w:p w14:paraId="30A7CB94" w14:textId="77777777" w:rsidR="004F2454" w:rsidRDefault="004F2454" w:rsidP="004F245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32098B0D" w14:textId="0AABF75F" w:rsidR="004F2454" w:rsidRDefault="004F2454" w:rsidP="004F245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17F74CBC" w14:textId="77777777" w:rsidR="004F2454" w:rsidRPr="007320DF" w:rsidRDefault="004F2454" w:rsidP="004F245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0EE3C7BD" w14:textId="77777777" w:rsidR="00A86BFC" w:rsidRPr="007320DF" w:rsidRDefault="00A86BFC" w:rsidP="00A86BF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NB: Il documento dovrà essere sottoscritto con firma digitale dal legale rappresentante del concorrente (o da persona munita da comprovati poteri di firma).</w:t>
      </w:r>
    </w:p>
    <w:p w14:paraId="1FDBC67B" w14:textId="77777777" w:rsidR="004A35EB" w:rsidRPr="003F32EF" w:rsidRDefault="004A35EB" w:rsidP="002B74BD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sectPr w:rsidR="004A35EB" w:rsidRPr="003F32EF" w:rsidSect="000E229F">
      <w:headerReference w:type="default" r:id="rId9"/>
      <w:footerReference w:type="default" r:id="rId10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98C81" w14:textId="77777777" w:rsidR="00810A91" w:rsidRDefault="00810A91">
      <w:r>
        <w:separator/>
      </w:r>
    </w:p>
  </w:endnote>
  <w:endnote w:type="continuationSeparator" w:id="0">
    <w:p w14:paraId="61D6087A" w14:textId="77777777" w:rsidR="00810A91" w:rsidRDefault="008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B54F2B">
      <w:rPr>
        <w:noProof/>
      </w:rPr>
      <w:t>2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55A6" w14:textId="77777777" w:rsidR="00810A91" w:rsidRDefault="00810A91">
      <w:r>
        <w:separator/>
      </w:r>
    </w:p>
  </w:footnote>
  <w:footnote w:type="continuationSeparator" w:id="0">
    <w:p w14:paraId="3E94BFC5" w14:textId="77777777" w:rsidR="00810A91" w:rsidRDefault="00810A91">
      <w:r>
        <w:continuationSeparator/>
      </w:r>
    </w:p>
  </w:footnote>
  <w:footnote w:id="1">
    <w:p w14:paraId="3F9C4EE0" w14:textId="77777777" w:rsidR="003F32EF" w:rsidRPr="007320DF" w:rsidRDefault="003F32EF" w:rsidP="003F32EF">
      <w:pPr>
        <w:pStyle w:val="Default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7320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320D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320DF">
        <w:rPr>
          <w:rFonts w:asciiTheme="minorHAnsi" w:hAnsiTheme="minorHAnsi" w:cstheme="minorHAnsi"/>
          <w:sz w:val="16"/>
          <w:szCs w:val="16"/>
        </w:rPr>
        <w:t>La dichiarazione per l’identificazione del titolare effettivo deve essere compilata da tutte le imprese che compongono l’RTI o il Consorzio, sia mandanti che mandatarie (v. Cap. 5, paragrafo 5.1.3.3, delle «</w:t>
      </w:r>
      <w:r w:rsidRPr="007320DF">
        <w:rPr>
          <w:rFonts w:asciiTheme="minorHAnsi" w:hAnsiTheme="minorHAnsi" w:cstheme="minorHAnsi"/>
          <w:i/>
          <w:iCs/>
          <w:sz w:val="16"/>
          <w:szCs w:val="16"/>
        </w:rPr>
        <w:t>Linee Guida per lo svolgimento delle attività di controllo e rendicontazione degli interventi PNRR di competenza delle Amministrazioni centrali e dei Soggetti attuatori</w:t>
      </w:r>
      <w:r w:rsidRPr="007320DF">
        <w:rPr>
          <w:rFonts w:asciiTheme="minorHAnsi" w:hAnsiTheme="minorHAnsi" w:cstheme="minorHAnsi"/>
          <w:sz w:val="16"/>
          <w:szCs w:val="16"/>
        </w:rPr>
        <w:t>» allegate alla Circolare del Ministero dell’Economia e Finanza, Ragioneria Generale dello Stato, dell’11 agosto 2022, n. 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D2DB" w14:textId="530122A0" w:rsidR="003A305E" w:rsidRDefault="003A305E">
    <w:pPr>
      <w:pStyle w:val="Intestazione"/>
    </w:pPr>
    <w:r>
      <w:t>ALLEGATO C bis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7B299E"/>
    <w:multiLevelType w:val="multilevel"/>
    <w:tmpl w:val="9D567F4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215629AA"/>
    <w:multiLevelType w:val="hybridMultilevel"/>
    <w:tmpl w:val="8670DFE0"/>
    <w:lvl w:ilvl="0" w:tplc="676040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45B0"/>
    <w:multiLevelType w:val="hybridMultilevel"/>
    <w:tmpl w:val="AB02F09E"/>
    <w:lvl w:ilvl="0" w:tplc="A47A6D9C">
      <w:start w:val="4"/>
      <w:numFmt w:val="bullet"/>
      <w:lvlText w:val="-"/>
      <w:lvlJc w:val="left"/>
      <w:pPr>
        <w:tabs>
          <w:tab w:val="num" w:pos="992"/>
        </w:tabs>
        <w:ind w:left="200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A2477"/>
    <w:multiLevelType w:val="hybridMultilevel"/>
    <w:tmpl w:val="C0BA54E6"/>
    <w:lvl w:ilvl="0" w:tplc="7D4EABA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D941BB"/>
    <w:multiLevelType w:val="hybridMultilevel"/>
    <w:tmpl w:val="7CE24DF4"/>
    <w:lvl w:ilvl="0" w:tplc="F61AD67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2E81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E76D4"/>
    <w:rsid w:val="000F1120"/>
    <w:rsid w:val="000F1CF4"/>
    <w:rsid w:val="000F4A13"/>
    <w:rsid w:val="000F602F"/>
    <w:rsid w:val="000F7A91"/>
    <w:rsid w:val="000F7CA9"/>
    <w:rsid w:val="001011A2"/>
    <w:rsid w:val="00114C05"/>
    <w:rsid w:val="00120E21"/>
    <w:rsid w:val="00121551"/>
    <w:rsid w:val="001306B7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1F76E1"/>
    <w:rsid w:val="00206818"/>
    <w:rsid w:val="00211E41"/>
    <w:rsid w:val="00220339"/>
    <w:rsid w:val="00224D71"/>
    <w:rsid w:val="00225410"/>
    <w:rsid w:val="002274EB"/>
    <w:rsid w:val="00232A79"/>
    <w:rsid w:val="002350EB"/>
    <w:rsid w:val="00241416"/>
    <w:rsid w:val="002447DB"/>
    <w:rsid w:val="0024760C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2042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05E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32EF"/>
    <w:rsid w:val="003F4D69"/>
    <w:rsid w:val="003F686F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480A"/>
    <w:rsid w:val="00496948"/>
    <w:rsid w:val="00496E8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4E785A"/>
    <w:rsid w:val="004F2454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2AE"/>
    <w:rsid w:val="005E00C6"/>
    <w:rsid w:val="005E05E4"/>
    <w:rsid w:val="005E4D19"/>
    <w:rsid w:val="005E7833"/>
    <w:rsid w:val="005F0832"/>
    <w:rsid w:val="005F1E70"/>
    <w:rsid w:val="005F3D73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26E6"/>
    <w:rsid w:val="007268DA"/>
    <w:rsid w:val="007310A7"/>
    <w:rsid w:val="007331CE"/>
    <w:rsid w:val="007331F5"/>
    <w:rsid w:val="00733DAE"/>
    <w:rsid w:val="00734196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2E97"/>
    <w:rsid w:val="007A604B"/>
    <w:rsid w:val="007B6592"/>
    <w:rsid w:val="007C3846"/>
    <w:rsid w:val="007D3C58"/>
    <w:rsid w:val="007D556C"/>
    <w:rsid w:val="007D5A18"/>
    <w:rsid w:val="007E2E72"/>
    <w:rsid w:val="007E6B9B"/>
    <w:rsid w:val="007E76CC"/>
    <w:rsid w:val="00802C16"/>
    <w:rsid w:val="00810A91"/>
    <w:rsid w:val="008118C7"/>
    <w:rsid w:val="00812E4D"/>
    <w:rsid w:val="00814EF9"/>
    <w:rsid w:val="008151B0"/>
    <w:rsid w:val="008222EA"/>
    <w:rsid w:val="00822D08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943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77ED3"/>
    <w:rsid w:val="00A822CB"/>
    <w:rsid w:val="00A822E1"/>
    <w:rsid w:val="00A82431"/>
    <w:rsid w:val="00A85495"/>
    <w:rsid w:val="00A86BFC"/>
    <w:rsid w:val="00A917E6"/>
    <w:rsid w:val="00A92C6B"/>
    <w:rsid w:val="00A97A6E"/>
    <w:rsid w:val="00AA05D6"/>
    <w:rsid w:val="00AA0E66"/>
    <w:rsid w:val="00AA3FC2"/>
    <w:rsid w:val="00AA4E3B"/>
    <w:rsid w:val="00AA7F9E"/>
    <w:rsid w:val="00AB2A8A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54F2B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47A1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5CBD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C54FD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3C50-54C3-46A6-8E58-D5C1A523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2016-07-15T08:29:00Z</cp:lastPrinted>
  <dcterms:created xsi:type="dcterms:W3CDTF">2024-01-12T12:10:00Z</dcterms:created>
  <dcterms:modified xsi:type="dcterms:W3CDTF">2024-01-12T12:10:00Z</dcterms:modified>
</cp:coreProperties>
</file>