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58598118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E97EB2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1CA85672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della verifica dei requisiti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, così come previsto dall’art. </w:t>
      </w:r>
      <w:r w:rsidR="007B2F82">
        <w:rPr>
          <w:rStyle w:val="Enfasicorsivo"/>
          <w:rFonts w:cstheme="minorHAnsi"/>
          <w:bCs/>
          <w:sz w:val="28"/>
          <w:szCs w:val="28"/>
        </w:rPr>
        <w:t>52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dello stesso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. </w:t>
      </w:r>
    </w:p>
    <w:p w14:paraId="009D1D28" w14:textId="77777777" w:rsidR="006126F0" w:rsidRP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154FDEC7" w14:textId="013AF3F2" w:rsidR="00E407FB" w:rsidRDefault="00E407FB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7B2F82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36/2023,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3BE707F7" w14:textId="77777777" w:rsidR="006126F0" w:rsidRPr="007B2F82" w:rsidRDefault="006126F0" w:rsidP="007B2F82">
      <w:pPr>
        <w:rPr>
          <w:rStyle w:val="Enfasicorsivo"/>
          <w:rFonts w:cstheme="minorHAnsi"/>
          <w:bCs/>
          <w:sz w:val="28"/>
          <w:szCs w:val="28"/>
        </w:rPr>
      </w:pPr>
    </w:p>
    <w:p w14:paraId="513AC103" w14:textId="39EF485B" w:rsidR="006126F0" w:rsidRPr="006126F0" w:rsidRDefault="006126F0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All’atto delle verifiche ex post sulle autodichiarazioni presentate, effettuate dal committente anche tramite verificatore della conformità, anche una sola delle stesse risultasse non veritiera</w:t>
      </w:r>
    </w:p>
    <w:p w14:paraId="154FDEC8" w14:textId="77777777" w:rsidR="00E407FB" w:rsidRPr="00E97EB2" w:rsidRDefault="00E407FB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154FDEC9" w14:textId="77777777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561A825F" w14:textId="002983CB" w:rsidR="00ED5A79" w:rsidRPr="00A158B2" w:rsidRDefault="00ED5A79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824425">
        <w:rPr>
          <w:rFonts w:ascii="Calibri" w:hAnsi="Calibri"/>
          <w:b/>
          <w:i/>
          <w:sz w:val="24"/>
          <w:szCs w:val="24"/>
        </w:rPr>
        <w:t>sottoscrittore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2616DC9F" w:rsidR="00F04172" w:rsidRPr="00A158B2" w:rsidRDefault="00F04172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3C49" w14:textId="77777777" w:rsidR="00916DD4" w:rsidRDefault="00916DD4">
      <w:r>
        <w:separator/>
      </w:r>
    </w:p>
  </w:endnote>
  <w:endnote w:type="continuationSeparator" w:id="0">
    <w:p w14:paraId="43892BB7" w14:textId="77777777" w:rsidR="00916DD4" w:rsidRDefault="009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31A1" w14:textId="77777777" w:rsidR="00F43605" w:rsidRDefault="00F43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B2984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F6BB" w14:textId="77777777" w:rsidR="00F43605" w:rsidRDefault="00F436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B3B7" w14:textId="77777777" w:rsidR="00916DD4" w:rsidRDefault="00916DD4">
      <w:r>
        <w:separator/>
      </w:r>
    </w:p>
  </w:footnote>
  <w:footnote w:type="continuationSeparator" w:id="0">
    <w:p w14:paraId="286CC8B6" w14:textId="77777777" w:rsidR="00916DD4" w:rsidRDefault="0091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101A" w14:textId="77777777" w:rsidR="00F43605" w:rsidRDefault="00F436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B0E2" w14:textId="77777777" w:rsidR="00F43605" w:rsidRDefault="00233D8B" w:rsidP="00E820DA">
    <w:pPr>
      <w:pStyle w:val="Intestazione"/>
    </w:pPr>
    <w:r>
      <w:t xml:space="preserve">ALLEGATO </w:t>
    </w:r>
    <w:r w:rsidR="0042548E">
      <w:t>1</w:t>
    </w:r>
    <w:r w:rsidR="00F43605">
      <w:t>6</w:t>
    </w:r>
  </w:p>
  <w:p w14:paraId="154FDED3" w14:textId="0A04665D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37CA" w14:textId="77777777" w:rsidR="00F43605" w:rsidRDefault="00F436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0950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30D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C7819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3D8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548E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2767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1E1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31D99"/>
    <w:rsid w:val="0064663C"/>
    <w:rsid w:val="0067007D"/>
    <w:rsid w:val="00674F60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2054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2F82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4425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0833"/>
    <w:rsid w:val="008E6BDA"/>
    <w:rsid w:val="008F774D"/>
    <w:rsid w:val="009011E3"/>
    <w:rsid w:val="00902951"/>
    <w:rsid w:val="00903504"/>
    <w:rsid w:val="009074B3"/>
    <w:rsid w:val="00916DD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03C8D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07D2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5401E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A20D3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D5A79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3605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298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2024-01-12T12:17:00Z</dcterms:created>
  <dcterms:modified xsi:type="dcterms:W3CDTF">2024-01-12T12:17:00Z</dcterms:modified>
</cp:coreProperties>
</file>